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5" w:rsidRPr="00E02318" w:rsidRDefault="002000F5" w:rsidP="006D21B0">
      <w:pPr>
        <w:jc w:val="center"/>
        <w:rPr>
          <w:rFonts w:cs="Times New Roman"/>
          <w:b/>
          <w:bCs/>
          <w:sz w:val="52"/>
          <w:szCs w:val="52"/>
        </w:rPr>
      </w:pPr>
      <w:r w:rsidRPr="00E02318">
        <w:rPr>
          <w:rFonts w:cs="宋体" w:hint="eastAsia"/>
          <w:b/>
          <w:bCs/>
          <w:sz w:val="52"/>
          <w:szCs w:val="52"/>
        </w:rPr>
        <w:t>请车流程图</w:t>
      </w:r>
    </w:p>
    <w:p w:rsidR="002000F5" w:rsidRPr="000E0AB5" w:rsidRDefault="002000F5" w:rsidP="000E0AB5">
      <w:pPr>
        <w:rPr>
          <w:rFonts w:cs="Times New Roman"/>
        </w:rPr>
      </w:pPr>
      <w:r>
        <w:rPr>
          <w:noProof/>
        </w:rPr>
        <w:pict>
          <v:group id="_x0000_s1026" style="position:absolute;left:0;text-align:left;margin-left:21.65pt;margin-top:2.1pt;width:388.4pt;height:69.85pt;z-index:251657728" coordorigin="1873,2775" coordsize="7768,1397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7" type="#_x0000_t87" style="position:absolute;left:5388;top:-80;width:737;height:7768;rotation:90" adj=",11677"/>
            <v:rect id="_x0000_s1028" style="position:absolute;left:4710;top:2775;width:1511;height:660" stroked="f">
              <v:textbox>
                <w:txbxContent>
                  <w:p w:rsidR="002000F5" w:rsidRPr="005D4022" w:rsidRDefault="002000F5">
                    <w:pPr>
                      <w:rPr>
                        <w:rFonts w:ascii="隶书" w:eastAsia="隶书" w:cs="Times New Roman"/>
                        <w:sz w:val="36"/>
                        <w:szCs w:val="36"/>
                      </w:rPr>
                    </w:pPr>
                    <w:r w:rsidRPr="005D4022">
                      <w:rPr>
                        <w:rFonts w:ascii="隶书" w:eastAsia="隶书" w:cs="隶书" w:hint="eastAsia"/>
                        <w:sz w:val="36"/>
                        <w:szCs w:val="36"/>
                      </w:rPr>
                      <w:t>批计划</w:t>
                    </w:r>
                  </w:p>
                </w:txbxContent>
              </v:textbox>
            </v:rect>
          </v:group>
        </w:pict>
      </w:r>
    </w:p>
    <w:p w:rsidR="002000F5" w:rsidRPr="000E0AB5" w:rsidRDefault="002000F5" w:rsidP="000E0AB5">
      <w:pPr>
        <w:rPr>
          <w:rFonts w:cs="Times New Roman"/>
        </w:rPr>
      </w:pPr>
    </w:p>
    <w:p w:rsidR="002000F5" w:rsidRPr="000E0AB5" w:rsidRDefault="002000F5" w:rsidP="000E0AB5">
      <w:pPr>
        <w:rPr>
          <w:rFonts w:cs="Times New Roman"/>
        </w:rPr>
      </w:pPr>
    </w:p>
    <w:p w:rsidR="002000F5" w:rsidRDefault="002000F5" w:rsidP="000E0AB5">
      <w:pPr>
        <w:rPr>
          <w:rFonts w:cs="Times New Roman"/>
        </w:rPr>
      </w:pPr>
      <w:r>
        <w:rPr>
          <w:noProof/>
        </w:rPr>
        <w:pict>
          <v:group id="_x0000_s1029" style="position:absolute;left:0;text-align:left;margin-left:2.8pt;margin-top:10.05pt;width:673.35pt;height:297.65pt;z-index:251656704" coordorigin="1440,3447" coordsize="13467,5553">
            <v:group id="_x0000_s1030" style="position:absolute;left:1440;top:3729;width:13467;height:5271" coordorigin="1440,3729" coordsize="13467,5271">
              <v:rect id="_x0000_s1031" style="position:absolute;left:1440;top:3729;width:2580;height:567" fillcolor="#4bacc6" strokecolor="#f0f0e9" strokeweight="3pt">
                <v:shadow on="t" type="perspective" color="#205867" opacity=".5" offset="1pt" offset2="-1pt"/>
                <v:textbox style="mso-next-textbox:#_x0000_s1031">
                  <w:txbxContent>
                    <w:p w:rsidR="002000F5" w:rsidRPr="001F0BFE" w:rsidRDefault="002000F5">
                      <w:pPr>
                        <w:rPr>
                          <w:rFonts w:ascii="黑体" w:eastAsia="黑体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联络客户，初拟订单</w:t>
                      </w:r>
                    </w:p>
                  </w:txbxContent>
                </v:textbox>
              </v:rect>
              <v:rect id="_x0000_s1032" style="position:absolute;left:4905;top:3729;width:1587;height:567" fillcolor="#4bacc6" strokecolor="#f0f0e9" strokeweight="3pt">
                <v:shadow on="t" type="perspective" color="#205867" opacity=".5" offset="1pt" offset2="-1pt"/>
                <v:textbox style="mso-next-textbox:#_x0000_s1032">
                  <w:txbxContent>
                    <w:p w:rsidR="002000F5" w:rsidRPr="001F0BFE" w:rsidRDefault="002000F5">
                      <w:pPr>
                        <w:rPr>
                          <w:rFonts w:ascii="黑体" w:eastAsia="黑体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订单汇总</w:t>
                      </w:r>
                    </w:p>
                  </w:txbxContent>
                </v:textbox>
              </v:rect>
              <v:rect id="_x0000_s1033" style="position:absolute;left:8595;top:3729;width:1587;height:567" fillcolor="#4bacc6" strokecolor="#f0f0e9" strokeweight="3pt">
                <v:shadow on="t" type="perspective" color="#205867" opacity=".5" offset="1pt" offset2="-1pt"/>
                <v:textbox style="mso-next-textbox:#_x0000_s1033">
                  <w:txbxContent>
                    <w:p w:rsidR="002000F5" w:rsidRPr="001F0BFE" w:rsidRDefault="002000F5">
                      <w:pPr>
                        <w:rPr>
                          <w:rFonts w:ascii="黑体" w:eastAsia="黑体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申请计划号</w:t>
                      </w:r>
                    </w:p>
                  </w:txbxContent>
                </v:textbox>
              </v:rect>
              <v:rect id="_x0000_s1034" style="position:absolute;left:12165;top:3729;width:2742;height:567" fillcolor="#4bacc6" strokecolor="#f0f0e9" strokeweight="3pt">
                <v:shadow on="t" type="perspective" color="#205867" opacity=".5" offset="1pt" offset2="-1pt"/>
                <v:textbox style="mso-next-textbox:#_x0000_s1034">
                  <w:txbxContent>
                    <w:p w:rsidR="002000F5" w:rsidRPr="001F0BFE" w:rsidRDefault="002000F5">
                      <w:pPr>
                        <w:rPr>
                          <w:rFonts w:ascii="黑体" w:eastAsia="黑体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通知客户，询问请车否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4107;top:4020;width:813;height:0" o:connectortype="straight">
                <v:stroke endarrow="block"/>
              </v:shape>
              <v:shape id="_x0000_s1036" type="#_x0000_t32" style="position:absolute;left:6570;top:4020;width:1965;height:15" o:connectortype="straight">
                <v:stroke endarrow="block"/>
              </v:shape>
              <v:shape id="_x0000_s1037" type="#_x0000_t32" style="position:absolute;left:14040;top:4380;width:0;height:1395" o:connectortype="straight">
                <v:stroke endarrow="block"/>
              </v:shape>
              <v:shape id="_x0000_s1038" type="#_x0000_t32" style="position:absolute;left:10230;top:4005;width:1935;height:0" o:connectortype="straight">
                <v:stroke endarrow="block"/>
              </v:shape>
              <v:group id="_x0000_s1039" style="position:absolute;left:3510;top:5808;width:11393;height:3192" coordorigin="3510,5808" coordsize="11393,3192">
                <v:rect id="_x0000_s1040" style="position:absolute;left:12465;top:5808;width:2438;height:567" fillcolor="#4bacc6" strokecolor="#f0f0e9" strokeweight="3pt">
                  <v:shadow on="t" type="perspective" color="#205867" opacity=".5" offset="1pt" offset2="-1pt"/>
                  <v:textbox style="mso-next-textbox:#_x0000_s1040">
                    <w:txbxContent>
                      <w:p w:rsidR="002000F5" w:rsidRPr="001F0BFE" w:rsidRDefault="002000F5">
                        <w:pPr>
                          <w:rPr>
                            <w:rFonts w:ascii="黑体" w:eastAsia="黑体" w:cs="Times New Roman"/>
                            <w:sz w:val="24"/>
                            <w:szCs w:val="24"/>
                          </w:rPr>
                        </w:pPr>
                        <w:r w:rsidRPr="001F0BFE">
                          <w:rPr>
                            <w:rFonts w:ascii="黑体" w:eastAsia="黑体" w:cs="黑体" w:hint="eastAsia"/>
                            <w:sz w:val="24"/>
                            <w:szCs w:val="24"/>
                          </w:rPr>
                          <w:t>请车单汇总</w:t>
                        </w:r>
                      </w:p>
                    </w:txbxContent>
                  </v:textbox>
                </v:rect>
                <v:shape id="_x0000_s1041" type="#_x0000_t32" style="position:absolute;left:10275;top:6150;width:2172;height:0;flip:x" o:connectortype="straight">
                  <v:stroke endarrow="block"/>
                </v:shape>
                <v:rect id="_x0000_s1042" style="position:absolute;left:7740;top:5808;width:2438;height:567" fillcolor="#4bacc6" strokecolor="#f0f0e9" strokeweight="3pt">
                  <v:shadow on="t" type="perspective" color="#205867" opacity=".5" offset="1pt" offset2="-1pt"/>
                  <v:textbox style="mso-next-textbox:#_x0000_s1042">
                    <w:txbxContent>
                      <w:p w:rsidR="002000F5" w:rsidRPr="001F0BFE" w:rsidRDefault="002000F5" w:rsidP="000E0AB5">
                        <w:pPr>
                          <w:rPr>
                            <w:rFonts w:ascii="黑体" w:eastAsia="黑体" w:cs="Times New Roman"/>
                            <w:sz w:val="24"/>
                            <w:szCs w:val="24"/>
                          </w:rPr>
                        </w:pPr>
                        <w:r w:rsidRPr="001F0BFE">
                          <w:rPr>
                            <w:rFonts w:ascii="黑体" w:eastAsia="黑体" w:cs="黑体" w:hint="eastAsia"/>
                            <w:sz w:val="24"/>
                            <w:szCs w:val="24"/>
                          </w:rPr>
                          <w:t>申请承认车</w:t>
                        </w:r>
                      </w:p>
                    </w:txbxContent>
                  </v:textbox>
                </v:rect>
                <v:shape id="_x0000_s1043" type="#_x0000_t32" style="position:absolute;left:6030;top:6150;width:1695;height:30;flip:x y" o:connectortype="straight">
                  <v:stroke endarrow="block"/>
                </v:shape>
                <v:rect id="_x0000_s1044" style="position:absolute;left:3510;top:5808;width:2438;height:567" fillcolor="#4bacc6" strokecolor="#f0f0e9" strokeweight="3pt">
                  <v:shadow on="t" type="perspective" color="#205867" opacity=".5" offset="1pt" offset2="-1pt"/>
                  <v:textbox style="mso-next-textbox:#_x0000_s1044">
                    <w:txbxContent>
                      <w:p w:rsidR="002000F5" w:rsidRPr="001F0BFE" w:rsidRDefault="002000F5" w:rsidP="000E0AB5">
                        <w:pPr>
                          <w:rPr>
                            <w:rFonts w:ascii="黑体" w:eastAsia="黑体" w:cs="Times New Roman"/>
                            <w:sz w:val="24"/>
                            <w:szCs w:val="24"/>
                          </w:rPr>
                        </w:pPr>
                        <w:r w:rsidRPr="001F0BFE">
                          <w:rPr>
                            <w:rFonts w:ascii="黑体" w:eastAsia="黑体" w:cs="黑体" w:hint="eastAsia"/>
                            <w:sz w:val="24"/>
                            <w:szCs w:val="24"/>
                          </w:rPr>
                          <w:t>通知客户，次日装车</w:t>
                        </w:r>
                      </w:p>
                    </w:txbxContent>
                  </v:textbox>
                </v:rect>
                <v:shape id="_x0000_s1045" type="#_x0000_t32" style="position:absolute;left:8984;top:6465;width:1;height:1935" o:connectortype="straight">
                  <v:stroke endarrow="block"/>
                </v:shape>
                <v:rect id="_x0000_s1046" style="position:absolute;left:7350;top:8400;width:3300;height:600" fillcolor="#4bacc6" strokecolor="#f0f0e9" strokeweight="3pt">
                  <v:shadow on="t" type="perspective" color="#205867" opacity=".5" offset="1pt" offset2="-1pt"/>
                  <v:textbox style="mso-next-textbox:#_x0000_s1046">
                    <w:txbxContent>
                      <w:p w:rsidR="002000F5" w:rsidRPr="001F0BFE" w:rsidRDefault="002000F5" w:rsidP="00E26814">
                        <w:pPr>
                          <w:rPr>
                            <w:rFonts w:ascii="黑体" w:eastAsia="黑体" w:cs="Times New Roman"/>
                            <w:sz w:val="24"/>
                            <w:szCs w:val="24"/>
                          </w:rPr>
                        </w:pPr>
                        <w:r w:rsidRPr="001F0BFE">
                          <w:rPr>
                            <w:rFonts w:ascii="黑体" w:eastAsia="黑体" w:cs="黑体" w:hint="eastAsia"/>
                            <w:sz w:val="24"/>
                            <w:szCs w:val="24"/>
                          </w:rPr>
                          <w:t>通知客户，询问次日请车否</w:t>
                        </w:r>
                      </w:p>
                    </w:txbxContent>
                  </v:textbox>
                </v:rect>
                <v:shape id="_x0000_s1047" type="#_x0000_t32" style="position:absolute;left:10725;top:8700;width:3315;height:0" o:connectortype="straight"/>
                <v:shape id="_x0000_s1048" type="#_x0000_t32" style="position:absolute;left:14039;top:6375;width:0;height:2325;flip:y" o:connectortype="straight">
                  <v:stroke endarrow="block"/>
                </v:shape>
              </v:group>
            </v:group>
            <v:group id="_x0000_s1049" style="position:absolute;left:6315;top:3447;width:8415;height:5178" coordorigin="6315,3447" coordsize="8415,5178">
              <v:rect id="_x0000_s1050" style="position:absolute;left:6525;top:3447;width:2085;height:465" stroked="f">
                <v:textbox style="mso-next-textbox:#_x0000_s1050">
                  <w:txbxContent>
                    <w:p w:rsidR="002000F5" w:rsidRPr="00075963" w:rsidRDefault="002000F5">
                      <w:pPr>
                        <w:rPr>
                          <w:rFonts w:ascii="隶书" w:eastAsia="隶书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物流录入至系统</w:t>
                      </w:r>
                      <w:r w:rsidRPr="001F0BFE">
                        <w:rPr>
                          <w:rFonts w:ascii="黑体" w:eastAsia="黑体" w:cs="黑体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_x0000_s1051" style="position:absolute;left:10650;top:3447;width:1290;height:465" stroked="f">
                <v:textbox style="mso-next-textbox:#_x0000_s1051">
                  <w:txbxContent>
                    <w:p w:rsidR="002000F5" w:rsidRPr="00075963" w:rsidRDefault="002000F5" w:rsidP="00973482">
                      <w:pPr>
                        <w:rPr>
                          <w:rFonts w:ascii="隶书" w:eastAsia="隶书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申请成功</w:t>
                      </w:r>
                      <w:r w:rsidRPr="00075963">
                        <w:rPr>
                          <w:rFonts w:ascii="隶书" w:eastAsia="隶书" w:cs="隶书" w:hint="eastAsia"/>
                          <w:sz w:val="24"/>
                          <w:szCs w:val="24"/>
                        </w:rPr>
                        <w:t>客户</w:t>
                      </w:r>
                    </w:p>
                  </w:txbxContent>
                </v:textbox>
              </v:rect>
              <v:rect id="_x0000_s1052" style="position:absolute;left:14190;top:4695;width:540;height:825" stroked="f">
                <v:textbox>
                  <w:txbxContent>
                    <w:p w:rsidR="002000F5" w:rsidRPr="001F0BFE" w:rsidRDefault="002000F5" w:rsidP="00973482">
                      <w:pPr>
                        <w:rPr>
                          <w:rFonts w:ascii="黑体" w:eastAsia="黑体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请车</w:t>
                      </w:r>
                    </w:p>
                  </w:txbxContent>
                </v:textbox>
              </v:rect>
              <v:rect id="_x0000_s1053" style="position:absolute;left:10365;top:5580;width:2040;height:465" stroked="f">
                <v:textbox>
                  <w:txbxContent>
                    <w:p w:rsidR="002000F5" w:rsidRPr="001F0BFE" w:rsidRDefault="002000F5" w:rsidP="00564B2F">
                      <w:pPr>
                        <w:rPr>
                          <w:rFonts w:ascii="黑体" w:eastAsia="黑体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物流录入至系统</w:t>
                      </w:r>
                    </w:p>
                  </w:txbxContent>
                </v:textbox>
              </v:rect>
              <v:rect id="_x0000_s1054" style="position:absolute;left:6315;top:5610;width:1335;height:465" stroked="f">
                <v:textbox>
                  <w:txbxContent>
                    <w:p w:rsidR="002000F5" w:rsidRPr="001F0BFE" w:rsidRDefault="002000F5" w:rsidP="00564B2F">
                      <w:pPr>
                        <w:rPr>
                          <w:rFonts w:ascii="黑体" w:eastAsia="黑体" w:cs="Times New Roman"/>
                          <w:sz w:val="24"/>
                          <w:szCs w:val="24"/>
                        </w:rPr>
                      </w:pPr>
                      <w:r w:rsidRPr="001F0BFE">
                        <w:rPr>
                          <w:rFonts w:ascii="黑体" w:eastAsia="黑体" w:cs="黑体" w:hint="eastAsia"/>
                          <w:sz w:val="24"/>
                          <w:szCs w:val="24"/>
                        </w:rPr>
                        <w:t>申请成功</w:t>
                      </w:r>
                    </w:p>
                  </w:txbxContent>
                </v:textbox>
              </v:rect>
              <v:group id="_x0000_s1055" style="position:absolute;left:9150;top:6750;width:4035;height:1875" coordorigin="9150,6750" coordsize="4035,1875">
                <v:rect id="_x0000_s1056" style="position:absolute;left:9150;top:6750;width:435;height:1350" stroked="f">
                  <v:textbox>
                    <w:txbxContent>
                      <w:p w:rsidR="002000F5" w:rsidRPr="00564B2F" w:rsidRDefault="002000F5" w:rsidP="00564B2F">
                        <w:pPr>
                          <w:rPr>
                            <w:rFonts w:cs="Times New Roman"/>
                          </w:rPr>
                        </w:pPr>
                        <w:r w:rsidRPr="001F0BFE">
                          <w:rPr>
                            <w:rFonts w:ascii="黑体" w:eastAsia="黑体" w:cs="黑体" w:hint="eastAsia"/>
                            <w:sz w:val="24"/>
                            <w:szCs w:val="24"/>
                          </w:rPr>
                          <w:t>申请失败</w:t>
                        </w:r>
                      </w:p>
                    </w:txbxContent>
                  </v:textbox>
                </v:rect>
                <v:rect id="_x0000_s1057" style="position:absolute;left:12240;top:8100;width:945;height:525" stroked="f">
                  <v:textbox>
                    <w:txbxContent>
                      <w:p w:rsidR="002000F5" w:rsidRPr="001F0BFE" w:rsidRDefault="002000F5" w:rsidP="00973482">
                        <w:pPr>
                          <w:rPr>
                            <w:rFonts w:ascii="黑体" w:eastAsia="黑体" w:cs="Times New Roman"/>
                            <w:sz w:val="24"/>
                            <w:szCs w:val="24"/>
                          </w:rPr>
                        </w:pPr>
                        <w:r w:rsidRPr="001F0BFE">
                          <w:rPr>
                            <w:rFonts w:ascii="黑体" w:eastAsia="黑体" w:cs="黑体" w:hint="eastAsia"/>
                            <w:sz w:val="24"/>
                            <w:szCs w:val="24"/>
                          </w:rPr>
                          <w:t>请车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2000F5" w:rsidRDefault="002000F5" w:rsidP="000E0AB5">
      <w:pPr>
        <w:rPr>
          <w:rFonts w:cs="Times New Roman"/>
        </w:rPr>
      </w:pPr>
    </w:p>
    <w:p w:rsidR="002000F5" w:rsidRDefault="002000F5" w:rsidP="000E0AB5">
      <w:pPr>
        <w:rPr>
          <w:rFonts w:cs="Times New Roman"/>
        </w:rPr>
      </w:pPr>
    </w:p>
    <w:p w:rsidR="002000F5" w:rsidRDefault="002000F5" w:rsidP="000E0AB5">
      <w:pPr>
        <w:rPr>
          <w:rFonts w:cs="Times New Roman"/>
        </w:rPr>
      </w:pPr>
    </w:p>
    <w:p w:rsidR="002000F5" w:rsidRDefault="002000F5" w:rsidP="000E0AB5">
      <w:pPr>
        <w:rPr>
          <w:rFonts w:cs="Times New Roman"/>
        </w:rPr>
      </w:pPr>
      <w:r>
        <w:rPr>
          <w:noProof/>
        </w:rPr>
        <w:pict>
          <v:group id="_x0000_s1058" style="position:absolute;left:0;text-align:left;margin-left:380.05pt;margin-top:8.65pt;width:214.7pt;height:65.55pt;z-index:251658752" coordorigin="9041,5090" coordsize="4294,1311">
            <v:shape id="_x0000_s1059" type="#_x0000_t87" style="position:absolute;left:10862;top:3929;width:651;height:4294;rotation:90" adj=",11677"/>
            <v:rect id="_x0000_s1060" style="position:absolute;left:10294;top:5090;width:1511;height:660" stroked="f">
              <v:textbox style="mso-next-textbox:#_x0000_s1060">
                <w:txbxContent>
                  <w:p w:rsidR="002000F5" w:rsidRPr="005D4022" w:rsidRDefault="002000F5">
                    <w:pPr>
                      <w:rPr>
                        <w:rFonts w:ascii="隶书" w:eastAsia="隶书" w:cs="Times New Roman"/>
                        <w:sz w:val="36"/>
                        <w:szCs w:val="36"/>
                      </w:rPr>
                    </w:pPr>
                    <w:r>
                      <w:rPr>
                        <w:rFonts w:ascii="隶书" w:eastAsia="隶书" w:cs="隶书" w:hint="eastAsia"/>
                        <w:sz w:val="36"/>
                        <w:szCs w:val="36"/>
                      </w:rPr>
                      <w:t>请</w:t>
                    </w:r>
                    <w:r>
                      <w:rPr>
                        <w:rFonts w:ascii="隶书" w:eastAsia="隶书" w:cs="隶书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隶书" w:eastAsia="隶书" w:cs="隶书" w:hint="eastAsia"/>
                        <w:sz w:val="36"/>
                        <w:szCs w:val="36"/>
                      </w:rPr>
                      <w:t>车</w:t>
                    </w:r>
                  </w:p>
                </w:txbxContent>
              </v:textbox>
            </v:rect>
          </v:group>
        </w:pict>
      </w:r>
    </w:p>
    <w:p w:rsidR="002000F5" w:rsidRPr="000E0AB5" w:rsidRDefault="002000F5" w:rsidP="000E0AB5">
      <w:pPr>
        <w:rPr>
          <w:rFonts w:cs="Times New Roman"/>
        </w:rPr>
      </w:pPr>
    </w:p>
    <w:p w:rsidR="002000F5" w:rsidRPr="000E0AB5" w:rsidRDefault="002000F5" w:rsidP="000E0AB5">
      <w:pPr>
        <w:rPr>
          <w:rFonts w:cs="Times New Roman"/>
        </w:rPr>
      </w:pPr>
    </w:p>
    <w:p w:rsidR="002000F5" w:rsidRPr="000E0AB5" w:rsidRDefault="002000F5" w:rsidP="000E0AB5">
      <w:pPr>
        <w:rPr>
          <w:rFonts w:cs="Times New Roman"/>
        </w:rPr>
      </w:pPr>
    </w:p>
    <w:p w:rsidR="002000F5" w:rsidRPr="000E0AB5" w:rsidRDefault="002000F5" w:rsidP="000E0AB5">
      <w:pPr>
        <w:rPr>
          <w:rFonts w:cs="Times New Roman"/>
        </w:rPr>
      </w:pPr>
    </w:p>
    <w:p w:rsidR="002000F5" w:rsidRDefault="002000F5" w:rsidP="000E0AB5">
      <w:pPr>
        <w:rPr>
          <w:rFonts w:cs="Times New Roman"/>
        </w:rPr>
      </w:pPr>
    </w:p>
    <w:p w:rsidR="002000F5" w:rsidRDefault="002000F5" w:rsidP="000E0AB5">
      <w:pPr>
        <w:rPr>
          <w:rFonts w:cs="Times New Roman"/>
        </w:rPr>
      </w:pPr>
    </w:p>
    <w:p w:rsidR="002000F5" w:rsidRDefault="002000F5" w:rsidP="000E0AB5">
      <w:pPr>
        <w:tabs>
          <w:tab w:val="left" w:pos="4695"/>
        </w:tabs>
        <w:rPr>
          <w:rFonts w:cs="Times New Roman"/>
        </w:rPr>
      </w:pPr>
      <w:r>
        <w:rPr>
          <w:rFonts w:cs="Times New Roman"/>
        </w:rPr>
        <w:tab/>
      </w:r>
    </w:p>
    <w:p w:rsidR="002000F5" w:rsidRDefault="002000F5" w:rsidP="000E0AB5">
      <w:pPr>
        <w:tabs>
          <w:tab w:val="left" w:pos="4695"/>
        </w:tabs>
        <w:rPr>
          <w:rFonts w:cs="Times New Roman"/>
        </w:rPr>
      </w:pPr>
    </w:p>
    <w:p w:rsidR="002000F5" w:rsidRDefault="002000F5" w:rsidP="000E0AB5">
      <w:pPr>
        <w:tabs>
          <w:tab w:val="left" w:pos="4695"/>
        </w:tabs>
        <w:rPr>
          <w:rFonts w:cs="Times New Roman"/>
        </w:rPr>
      </w:pPr>
    </w:p>
    <w:p w:rsidR="002000F5" w:rsidRDefault="002000F5" w:rsidP="000E0AB5">
      <w:pPr>
        <w:tabs>
          <w:tab w:val="left" w:pos="4695"/>
        </w:tabs>
        <w:rPr>
          <w:rFonts w:cs="Times New Roman"/>
        </w:rPr>
      </w:pPr>
    </w:p>
    <w:p w:rsidR="002000F5" w:rsidRDefault="002000F5" w:rsidP="000E0AB5">
      <w:pPr>
        <w:tabs>
          <w:tab w:val="left" w:pos="4695"/>
        </w:tabs>
        <w:rPr>
          <w:rFonts w:cs="Times New Roman"/>
        </w:rPr>
      </w:pPr>
    </w:p>
    <w:p w:rsidR="002000F5" w:rsidRDefault="002000F5" w:rsidP="000E0AB5">
      <w:pPr>
        <w:tabs>
          <w:tab w:val="left" w:pos="4695"/>
        </w:tabs>
        <w:rPr>
          <w:rFonts w:cs="Times New Roman"/>
        </w:rPr>
      </w:pPr>
    </w:p>
    <w:p w:rsidR="002000F5" w:rsidRDefault="002000F5" w:rsidP="000E0AB5">
      <w:pPr>
        <w:tabs>
          <w:tab w:val="left" w:pos="4695"/>
        </w:tabs>
        <w:rPr>
          <w:rFonts w:cs="Times New Roman"/>
        </w:rPr>
      </w:pPr>
    </w:p>
    <w:sectPr w:rsidR="002000F5" w:rsidSect="0097348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F5" w:rsidRDefault="002000F5" w:rsidP="00C104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0F5" w:rsidRDefault="002000F5" w:rsidP="00C104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F5" w:rsidRDefault="002000F5" w:rsidP="00C104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0F5" w:rsidRDefault="002000F5" w:rsidP="00C104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F8"/>
    <w:rsid w:val="000156B1"/>
    <w:rsid w:val="00075963"/>
    <w:rsid w:val="000B021F"/>
    <w:rsid w:val="000D5FAD"/>
    <w:rsid w:val="000E0AB5"/>
    <w:rsid w:val="000F7C94"/>
    <w:rsid w:val="00172412"/>
    <w:rsid w:val="00181853"/>
    <w:rsid w:val="00182B5A"/>
    <w:rsid w:val="00184BE8"/>
    <w:rsid w:val="0019192D"/>
    <w:rsid w:val="001F0BFE"/>
    <w:rsid w:val="002000F5"/>
    <w:rsid w:val="00205DD3"/>
    <w:rsid w:val="00241A79"/>
    <w:rsid w:val="0025488E"/>
    <w:rsid w:val="00296FF8"/>
    <w:rsid w:val="002A767A"/>
    <w:rsid w:val="002C3146"/>
    <w:rsid w:val="002F1482"/>
    <w:rsid w:val="002F6A6A"/>
    <w:rsid w:val="00343F9C"/>
    <w:rsid w:val="003A4082"/>
    <w:rsid w:val="00401ED3"/>
    <w:rsid w:val="00531EDA"/>
    <w:rsid w:val="00564B2F"/>
    <w:rsid w:val="005836D2"/>
    <w:rsid w:val="00584752"/>
    <w:rsid w:val="005D4022"/>
    <w:rsid w:val="005D5E48"/>
    <w:rsid w:val="0060733E"/>
    <w:rsid w:val="00624425"/>
    <w:rsid w:val="00641E9B"/>
    <w:rsid w:val="00666265"/>
    <w:rsid w:val="006B75B2"/>
    <w:rsid w:val="006D21B0"/>
    <w:rsid w:val="006F68F4"/>
    <w:rsid w:val="00716D08"/>
    <w:rsid w:val="0072014F"/>
    <w:rsid w:val="007A3D6F"/>
    <w:rsid w:val="007A5FDE"/>
    <w:rsid w:val="00904210"/>
    <w:rsid w:val="00956E04"/>
    <w:rsid w:val="00973482"/>
    <w:rsid w:val="00A14EC1"/>
    <w:rsid w:val="00AD4481"/>
    <w:rsid w:val="00B65395"/>
    <w:rsid w:val="00B704A8"/>
    <w:rsid w:val="00C045BA"/>
    <w:rsid w:val="00C07CA9"/>
    <w:rsid w:val="00C104F8"/>
    <w:rsid w:val="00C41A0D"/>
    <w:rsid w:val="00C5797E"/>
    <w:rsid w:val="00C9251F"/>
    <w:rsid w:val="00CC67DE"/>
    <w:rsid w:val="00D0335F"/>
    <w:rsid w:val="00DF47E3"/>
    <w:rsid w:val="00E02318"/>
    <w:rsid w:val="00E23ADE"/>
    <w:rsid w:val="00E26814"/>
    <w:rsid w:val="00E8633D"/>
    <w:rsid w:val="00E91F80"/>
    <w:rsid w:val="00EC736D"/>
    <w:rsid w:val="00FA2918"/>
    <w:rsid w:val="00FA455B"/>
    <w:rsid w:val="00FC6CAD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5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10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4F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04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A3D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D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4</Words>
  <Characters>27</Characters>
  <Application>Microsoft Office Outlook</Application>
  <DocSecurity>0</DocSecurity>
  <Lines>0</Lines>
  <Paragraphs>0</Paragraphs>
  <ScaleCrop>false</ScaleCrop>
  <Company>番茄花园II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番茄用户</dc:creator>
  <cp:keywords/>
  <dc:description/>
  <cp:lastModifiedBy>Lenovo User</cp:lastModifiedBy>
  <cp:revision>68</cp:revision>
  <cp:lastPrinted>2012-01-05T00:33:00Z</cp:lastPrinted>
  <dcterms:created xsi:type="dcterms:W3CDTF">2012-01-04T13:52:00Z</dcterms:created>
  <dcterms:modified xsi:type="dcterms:W3CDTF">2012-01-05T00:33:00Z</dcterms:modified>
</cp:coreProperties>
</file>